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2" w:rsidRDefault="004E5D62" w:rsidP="00B47579">
      <w:r>
        <w:rPr>
          <w:noProof/>
          <w:lang w:val="es-EC" w:eastAsia="es-EC"/>
        </w:rPr>
        <w:pict>
          <v:rect id="_x0000_s1026" style="position:absolute;margin-left:117pt;margin-top:11.9pt;width:261pt;height:27pt;z-index:251666944" fillcolor="#243f60"/>
        </w:pict>
      </w:r>
      <w:r>
        <w:rPr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17pt;margin-top:11.9pt;width:255.75pt;height:26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4E5D62" w:rsidRPr="00017FAF" w:rsidRDefault="004E5D62" w:rsidP="006043F9">
                  <w:pPr>
                    <w:shd w:val="clear" w:color="auto" w:fill="24406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 xml:space="preserve">SOLICITUD DE ACCESO A </w:t>
                  </w:r>
                  <w:smartTag w:uri="urn:schemas-microsoft-com:office:smarttags" w:element="PersonName">
                    <w:smartTagPr>
                      <w:attr w:name="ProductID" w:val="LA INFORMACION PÚBLICA"/>
                    </w:smartTagPr>
                    <w:r w:rsidRPr="00017FAF">
                      <w:rPr>
                        <w:b/>
                        <w:sz w:val="20"/>
                        <w:szCs w:val="20"/>
                      </w:rPr>
                      <w:t>LA INFORMACION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PÚBLICA</w:t>
                    </w:r>
                  </w:smartTag>
                </w:p>
                <w:p w:rsidR="004E5D62" w:rsidRDefault="004E5D62" w:rsidP="006043F9">
                  <w:pPr>
                    <w:shd w:val="clear" w:color="auto" w:fill="244061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>
            <v:imagedata r:id="rId6" o:title=""/>
          </v:shape>
        </w:pict>
      </w:r>
    </w:p>
    <w:p w:rsidR="004E5D62" w:rsidRDefault="004E5D62" w:rsidP="00B47579">
      <w:r>
        <w:rPr>
          <w:noProof/>
          <w:lang w:val="es-EC" w:eastAsia="es-EC"/>
        </w:rPr>
        <w:pict>
          <v:rect id="_x0000_s1028" style="position:absolute;margin-left:141.45pt;margin-top:19.95pt;width:126.25pt;height:21pt;z-index:251647488"/>
        </w:pict>
      </w:r>
    </w:p>
    <w:p w:rsidR="004E5D62" w:rsidRDefault="004E5D62" w:rsidP="00B47579">
      <w:r>
        <w:rPr>
          <w:noProof/>
          <w:lang w:val="es-EC" w:eastAsia="es-EC"/>
        </w:rPr>
        <w:pict>
          <v:rect id="_x0000_s1029" style="position:absolute;margin-left:141.45pt;margin-top:21.5pt;width:126.25pt;height:22.5pt;z-index:251654656"/>
        </w:pict>
      </w:r>
      <w:r w:rsidRPr="007A7C60">
        <w:rPr>
          <w:b/>
        </w:rPr>
        <w:t>Fecha:</w:t>
      </w:r>
      <w:r>
        <w:t xml:space="preserve"> (sistema/automático)</w:t>
      </w:r>
    </w:p>
    <w:p w:rsidR="004E5D62" w:rsidRDefault="004E5D62" w:rsidP="00B47579">
      <w:r>
        <w:rPr>
          <w:noProof/>
          <w:lang w:val="es-EC" w:eastAsia="es-EC"/>
        </w:rPr>
        <w:pict>
          <v:rect id="_x0000_s1030" style="position:absolute;margin-left:267.35pt;margin-top:23.05pt;width:126.25pt;height:20.65pt;z-index:251653632"/>
        </w:pict>
      </w:r>
      <w:r w:rsidRPr="007A7C60">
        <w:rPr>
          <w:b/>
          <w:noProof/>
          <w:lang w:eastAsia="es-ES"/>
        </w:rPr>
        <w:t>Ciudad:</w:t>
      </w:r>
      <w:r>
        <w:t>(sistema/automático)</w:t>
      </w:r>
    </w:p>
    <w:p w:rsidR="004E5D62" w:rsidRDefault="004E5D62" w:rsidP="00B47579">
      <w:pPr>
        <w:rPr>
          <w:noProof/>
          <w:lang w:eastAsia="es-ES"/>
        </w:rPr>
      </w:pPr>
      <w:r>
        <w:rPr>
          <w:noProof/>
          <w:lang w:val="es-EC" w:eastAsia="es-EC"/>
        </w:rPr>
        <w:pict>
          <v:rect id="_x0000_s1031" style="position:absolute;margin-left:157pt;margin-top:24.65pt;width:126.25pt;height:20.65pt;z-index:251652608"/>
        </w:pict>
      </w:r>
      <w:r w:rsidRPr="007A7C60">
        <w:rPr>
          <w:b/>
          <w:noProof/>
          <w:lang w:eastAsia="es-ES"/>
        </w:rPr>
        <w:t xml:space="preserve">Institución de </w:t>
      </w:r>
      <w:smartTag w:uri="urn:schemas-microsoft-com:office:smarttags" w:element="PersonName">
        <w:smartTagPr>
          <w:attr w:name="ProductID" w:val="la Función Ejecutiva"/>
        </w:smartTagPr>
        <w:r w:rsidRPr="007A7C60">
          <w:rPr>
            <w:b/>
            <w:noProof/>
            <w:lang w:eastAsia="es-ES"/>
          </w:rPr>
          <w:t>la Función Ejecutiva</w:t>
        </w:r>
      </w:smartTag>
      <w:r w:rsidRPr="007A7C60">
        <w:rPr>
          <w:b/>
          <w:noProof/>
          <w:lang w:eastAsia="es-ES"/>
        </w:rPr>
        <w:t xml:space="preserve">: </w:t>
      </w:r>
      <w:r>
        <w:t>(sistema/automático)</w:t>
      </w:r>
    </w:p>
    <w:p w:rsidR="004E5D62" w:rsidRPr="007A7C60" w:rsidRDefault="004E5D62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4E5D62" w:rsidRDefault="004E5D62" w:rsidP="00B47579"/>
    <w:p w:rsidR="004E5D62" w:rsidRPr="00EE0273" w:rsidRDefault="004E5D62" w:rsidP="00B47579">
      <w:pPr>
        <w:rPr>
          <w:b/>
        </w:rPr>
      </w:pPr>
      <w:r>
        <w:rPr>
          <w:noProof/>
          <w:lang w:val="es-EC" w:eastAsia="es-EC"/>
        </w:rPr>
        <w:pict>
          <v:rect id="_x0000_s1032" style="position:absolute;margin-left:56.9pt;margin-top:23.3pt;width:126.25pt;height:19.9pt;z-index:251648512"/>
        </w:pict>
      </w:r>
      <w:r>
        <w:rPr>
          <w:noProof/>
          <w:lang w:val="es-EC" w:eastAsia="es-EC"/>
        </w:rPr>
        <w:pict>
          <v:rect id="_x0000_s1033" style="position:absolute;margin-left:259.3pt;margin-top:22.55pt;width:126.25pt;height:19.9pt;z-index:251649536"/>
        </w:pict>
      </w:r>
      <w:r w:rsidRPr="00EE0273">
        <w:rPr>
          <w:b/>
        </w:rPr>
        <w:t>IDENTIFICACIÓN DEL SOLICITANTE</w:t>
      </w:r>
    </w:p>
    <w:p w:rsidR="004E5D62" w:rsidRDefault="004E5D62" w:rsidP="00B47579">
      <w:r>
        <w:rPr>
          <w:noProof/>
          <w:lang w:val="es-EC" w:eastAsia="es-EC"/>
        </w:rPr>
        <w:pict>
          <v:rect id="_x0000_s1034" style="position:absolute;margin-left:56.9pt;margin-top:22.6pt;width:126.25pt;height:20.4pt;z-index:251650560"/>
        </w:pic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</w:p>
    <w:p w:rsidR="004E5D62" w:rsidRPr="007A7C60" w:rsidRDefault="004E5D62" w:rsidP="00B47579">
      <w:r>
        <w:rPr>
          <w:noProof/>
          <w:lang w:val="es-EC" w:eastAsia="es-EC"/>
        </w:rPr>
        <w:pict>
          <v:rect id="_x0000_s1035" style="position:absolute;margin-left:107pt;margin-top:22.55pt;width:271.8pt;height:19.6pt;z-index:251651584"/>
        </w:pict>
      </w:r>
      <w:r w:rsidRPr="007A7C60">
        <w:t xml:space="preserve">Cédula No. </w:t>
      </w:r>
    </w:p>
    <w:p w:rsidR="004E5D62" w:rsidRPr="007A7C60" w:rsidRDefault="004E5D62" w:rsidP="00B47579">
      <w:r>
        <w:rPr>
          <w:noProof/>
          <w:lang w:val="es-EC" w:eastAsia="es-EC"/>
        </w:rPr>
        <w:pict>
          <v:rect id="_x0000_s1036" style="position:absolute;margin-left:113.75pt;margin-top:22.75pt;width:126.25pt;height:21.75pt;z-index:251655680"/>
        </w:pict>
      </w:r>
      <w:r w:rsidRPr="007A7C60">
        <w:t xml:space="preserve">Dirección domiciliaria: </w:t>
      </w:r>
    </w:p>
    <w:p w:rsidR="004E5D62" w:rsidRPr="007A7C60" w:rsidRDefault="004E5D62" w:rsidP="00B47579">
      <w:r w:rsidRPr="007A7C60">
        <w:t xml:space="preserve">Teléfono (fijo o celular): </w:t>
      </w:r>
    </w:p>
    <w:p w:rsidR="004E5D62" w:rsidRPr="00EE0273" w:rsidRDefault="004E5D62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4E5D62" w:rsidRDefault="004E5D62" w:rsidP="00B47579">
      <w:r>
        <w:rPr>
          <w:noProof/>
          <w:lang w:val="es-EC" w:eastAsia="es-EC"/>
        </w:rPr>
        <w:pict>
          <v:shape id="_x0000_s1037" type="#_x0000_t202" style="position:absolute;margin-left:-.9pt;margin-top:.5pt;width:458.7pt;height:87.85pt;z-index:251656704">
            <v:textbox>
              <w:txbxContent>
                <w:p w:rsidR="004E5D62" w:rsidRPr="00EE0273" w:rsidRDefault="004E5D62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4E5D62" w:rsidRDefault="004E5D62" w:rsidP="00B47579"/>
    <w:p w:rsidR="004E5D62" w:rsidRDefault="004E5D62" w:rsidP="00B47579"/>
    <w:p w:rsidR="004E5D62" w:rsidRDefault="004E5D62" w:rsidP="00B47579"/>
    <w:p w:rsidR="004E5D62" w:rsidRPr="007A7C60" w:rsidRDefault="004E5D62" w:rsidP="00B47579">
      <w:pPr>
        <w:rPr>
          <w:b/>
        </w:rPr>
      </w:pPr>
      <w:r>
        <w:rPr>
          <w:noProof/>
          <w:lang w:val="es-EC" w:eastAsia="es-EC"/>
        </w:rPr>
        <w:pict>
          <v:rect id="_x0000_s1038" style="position:absolute;margin-left:191.2pt;margin-top:24.4pt;width:20.15pt;height:16pt;z-index:251657728"/>
        </w:pict>
      </w:r>
      <w:r w:rsidRPr="007A7C60">
        <w:rPr>
          <w:b/>
        </w:rPr>
        <w:t xml:space="preserve">FORMA DE RECEPCIÓN DE </w:t>
      </w:r>
      <w:smartTag w:uri="urn:schemas-microsoft-com:office:smarttags" w:element="PersonName">
        <w:smartTagPr>
          <w:attr w:name="ProductID" w:val="LA INFORMACIÓN SOLICITADA"/>
        </w:smartTagPr>
        <w:r w:rsidRPr="007A7C60">
          <w:rPr>
            <w:b/>
          </w:rPr>
          <w:t>LA INFORMACIÓN SOLICITADA</w:t>
        </w:r>
      </w:smartTag>
      <w:r w:rsidRPr="007A7C60">
        <w:rPr>
          <w:b/>
        </w:rPr>
        <w:t>:</w:t>
      </w:r>
    </w:p>
    <w:p w:rsidR="004E5D62" w:rsidRDefault="004E5D62" w:rsidP="00B47579">
      <w:r>
        <w:rPr>
          <w:noProof/>
          <w:lang w:val="es-EC" w:eastAsia="es-EC"/>
        </w:rPr>
        <w:pict>
          <v:rect id="_x0000_s1039" style="position:absolute;margin-left:36.75pt;margin-top:23.15pt;width:104.7pt;height:21.05pt;z-index:251658752"/>
        </w:pict>
      </w:r>
      <w:r>
        <w:t>Retiro de la información en la institución:</w:t>
      </w:r>
    </w:p>
    <w:p w:rsidR="004E5D62" w:rsidRDefault="004E5D62" w:rsidP="00B47579">
      <w:r>
        <w:t>Email:</w:t>
      </w:r>
    </w:p>
    <w:p w:rsidR="004E5D62" w:rsidRPr="007A7C60" w:rsidRDefault="004E5D62" w:rsidP="00B47579">
      <w:pPr>
        <w:rPr>
          <w:b/>
        </w:rPr>
      </w:pPr>
      <w:r>
        <w:rPr>
          <w:noProof/>
          <w:lang w:val="es-EC" w:eastAsia="es-EC"/>
        </w:rPr>
        <w:pict>
          <v:rect id="_x0000_s1040" style="position:absolute;margin-left:78.65pt;margin-top:24.3pt;width:20.15pt;height:15pt;z-index:251659776"/>
        </w:pict>
      </w:r>
      <w:r w:rsidRPr="007A7C60">
        <w:rPr>
          <w:b/>
        </w:rPr>
        <w:t>FORMATO DE ENTREGA:</w:t>
      </w:r>
    </w:p>
    <w:p w:rsidR="004E5D62" w:rsidRDefault="004E5D62" w:rsidP="00B47579">
      <w:r>
        <w:t>Copia en papel:</w:t>
      </w:r>
    </w:p>
    <w:p w:rsidR="004E5D62" w:rsidRDefault="004E5D62" w:rsidP="00B47579">
      <w:r>
        <w:rPr>
          <w:noProof/>
          <w:lang w:val="es-EC" w:eastAsia="es-EC"/>
        </w:rPr>
        <w:pict>
          <v:rect id="_x0000_s1041" style="position:absolute;margin-left:289.45pt;margin-top:23.7pt;width:20.15pt;height:15pt;z-index:251662848"/>
        </w:pict>
      </w:r>
      <w:r>
        <w:rPr>
          <w:noProof/>
          <w:lang w:val="es-EC" w:eastAsia="es-EC"/>
        </w:rPr>
        <w:pict>
          <v:rect id="_x0000_s1042" style="position:absolute;margin-left:136.85pt;margin-top:24.05pt;width:20.15pt;height:15pt;z-index:251661824"/>
        </w:pict>
      </w:r>
      <w:r>
        <w:rPr>
          <w:noProof/>
          <w:lang w:val="es-EC" w:eastAsia="es-EC"/>
        </w:rPr>
        <w:pict>
          <v:rect id="_x0000_s1043" style="position:absolute;margin-left:20.35pt;margin-top:.65pt;width:20.15pt;height:15pt;z-index:251660800"/>
        </w:pict>
      </w:r>
      <w:r>
        <w:t xml:space="preserve">Cd. </w:t>
      </w:r>
    </w:p>
    <w:p w:rsidR="004E5D62" w:rsidRDefault="004E5D62" w:rsidP="00B47579">
      <w:r>
        <w:rPr>
          <w:noProof/>
          <w:lang w:val="es-EC" w:eastAsia="es-EC"/>
        </w:rPr>
        <w:pict>
          <v:rect id="_x0000_s1044" style="position:absolute;margin-left:290.05pt;margin-top:24.5pt;width:20.15pt;height:15pt;z-index:251663872"/>
        </w:pic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4E5D62" w:rsidRDefault="004E5D62" w:rsidP="00B47579">
      <w:r>
        <w:rPr>
          <w:noProof/>
          <w:lang w:val="es-EC" w:eastAsia="es-EC"/>
        </w:rPr>
        <w:pict>
          <v:rect id="_x0000_s1045" style="position:absolute;margin-left:289.7pt;margin-top:24.35pt;width:20.15pt;height:15pt;z-index:251664896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4E5D62" w:rsidRDefault="004E5D62" w:rsidP="00B47579">
      <w:r>
        <w:rPr>
          <w:noProof/>
          <w:lang w:val="es-EC" w:eastAsia="es-EC"/>
        </w:rPr>
        <w:pict>
          <v:rect id="_x0000_s1046" style="position:absolute;margin-left:289.5pt;margin-top:23.35pt;width:20.15pt;height:15pt;z-index:251665920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4E5D62" w:rsidRDefault="004E5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4E5D6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62" w:rsidRDefault="004E5D62" w:rsidP="007003DB">
      <w:pPr>
        <w:spacing w:after="0" w:line="240" w:lineRule="auto"/>
      </w:pPr>
      <w:r>
        <w:separator/>
      </w:r>
    </w:p>
  </w:endnote>
  <w:endnote w:type="continuationSeparator" w:id="1">
    <w:p w:rsidR="004E5D62" w:rsidRDefault="004E5D6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62" w:rsidRPr="007003DB" w:rsidRDefault="004E5D62" w:rsidP="007003DB">
    <w:pPr>
      <w:pStyle w:val="Foo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r w:rsidRPr="007003DB">
      <w:rPr>
        <w:sz w:val="16"/>
        <w:szCs w:val="16"/>
      </w:rPr>
      <w:fldChar w:fldCharType="begin"/>
    </w:r>
    <w:r w:rsidRPr="007003DB">
      <w:rPr>
        <w:sz w:val="16"/>
        <w:szCs w:val="16"/>
      </w:rPr>
      <w:instrText>PAGE   \* MERGEFORMAT</w:instrText>
    </w:r>
    <w:r w:rsidRPr="007003D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003DB">
      <w:rPr>
        <w:sz w:val="16"/>
        <w:szCs w:val="16"/>
      </w:rPr>
      <w:fldChar w:fldCharType="end"/>
    </w:r>
    <w:r w:rsidRPr="007003DB">
      <w:rPr>
        <w:sz w:val="16"/>
        <w:szCs w:val="16"/>
      </w:rPr>
      <w:t xml:space="preserve"> Nombre de la institución              Solicitud de Acceso a </w:t>
    </w:r>
    <w:smartTag w:uri="urn:schemas-microsoft-com:office:smarttags" w:element="PersonName">
      <w:smartTagPr>
        <w:attr w:name="ProductID" w:val="la Información Pública"/>
      </w:smartTagPr>
      <w:r w:rsidRPr="007003DB">
        <w:rPr>
          <w:sz w:val="16"/>
          <w:szCs w:val="16"/>
        </w:rPr>
        <w:t>la Información Pública</w:t>
      </w:r>
    </w:smartTag>
  </w:p>
  <w:p w:rsidR="004E5D62" w:rsidRDefault="004E5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62" w:rsidRDefault="004E5D62" w:rsidP="007003DB">
      <w:pPr>
        <w:spacing w:after="0" w:line="240" w:lineRule="auto"/>
      </w:pPr>
      <w:r>
        <w:separator/>
      </w:r>
    </w:p>
  </w:footnote>
  <w:footnote w:type="continuationSeparator" w:id="1">
    <w:p w:rsidR="004E5D62" w:rsidRDefault="004E5D6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62" w:rsidRDefault="004E5D62">
    <w:pPr>
      <w:pStyle w:val="Header"/>
      <w:rPr>
        <w:lang w:val="es-EC"/>
      </w:rPr>
    </w:pPr>
  </w:p>
  <w:p w:rsidR="004E5D62" w:rsidRDefault="004E5D62">
    <w:pPr>
      <w:pStyle w:val="Header"/>
      <w:rPr>
        <w:lang w:val="es-EC"/>
      </w:rPr>
    </w:pPr>
  </w:p>
  <w:p w:rsidR="004E5D62" w:rsidRPr="007003DB" w:rsidRDefault="004E5D62">
    <w:pPr>
      <w:pStyle w:val="Header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79"/>
    <w:rsid w:val="00017FAF"/>
    <w:rsid w:val="00090E15"/>
    <w:rsid w:val="001A0151"/>
    <w:rsid w:val="00226AF9"/>
    <w:rsid w:val="003B351D"/>
    <w:rsid w:val="00401258"/>
    <w:rsid w:val="004E5D62"/>
    <w:rsid w:val="00576AFC"/>
    <w:rsid w:val="006043F9"/>
    <w:rsid w:val="00641CB5"/>
    <w:rsid w:val="007003DB"/>
    <w:rsid w:val="00724B1F"/>
    <w:rsid w:val="007A7C60"/>
    <w:rsid w:val="007D58E8"/>
    <w:rsid w:val="008803C5"/>
    <w:rsid w:val="00B47579"/>
    <w:rsid w:val="00CF5DCB"/>
    <w:rsid w:val="00D208D2"/>
    <w:rsid w:val="00DA10B4"/>
    <w:rsid w:val="00E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DB"/>
    <w:rPr>
      <w:rFonts w:ascii="Calibri" w:hAnsi="Calibri" w:cs="Times New Roman"/>
    </w:rPr>
  </w:style>
  <w:style w:type="character" w:customStyle="1" w:styleId="EstiloCorreo21">
    <w:name w:val="EmailStyle21"/>
    <w:aliases w:val="EmailStyle21"/>
    <w:basedOn w:val="DefaultParagraphFont"/>
    <w:uiPriority w:val="99"/>
    <w:semiHidden/>
    <w:personal/>
    <w:rsid w:val="001A015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81</Words>
  <Characters>447</Characters>
  <Application>Microsoft Office Outlook</Application>
  <DocSecurity>0</DocSecurity>
  <Lines>0</Lines>
  <Paragraphs>0</Paragraphs>
  <ScaleCrop>false</ScaleCrop>
  <Company>SNTG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4</cp:revision>
  <dcterms:created xsi:type="dcterms:W3CDTF">2015-02-25T13:21:00Z</dcterms:created>
  <dcterms:modified xsi:type="dcterms:W3CDTF">2017-05-09T14:05:00Z</dcterms:modified>
</cp:coreProperties>
</file>